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44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Uganda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1" w:right="56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(EACH)UGX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(UGX)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268800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182784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75264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80640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268800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6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6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6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36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26880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80640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7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161280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21504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10752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21504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Ugandan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shillin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UGX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51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line="259" w:lineRule="auto" w:before="134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8.111603pt;margin-top:21.432156pt;width:76.150pt;height:.45pt;mso-position-horizontal-relative:page;mso-position-vertical-relative:paragraph;z-index:-16168" coordorigin="6162,429" coordsize="1523,9">
            <v:group style="position:absolute;left:6166;top:433;width:875;height:2" coordorigin="6166,433" coordsize="875,2">
              <v:shape style="position:absolute;left:6166;top:433;width:875;height:2" coordorigin="6166,433" coordsize="875,0" path="m6166,433l7041,433e" filled="false" stroked="true" strokeweight=".41677pt" strokecolor="#0462c1">
                <v:path arrowok="t"/>
              </v:shape>
            </v:group>
            <v:group style="position:absolute;left:7041;top:433;width:640;height:2" coordorigin="7041,433" coordsize="640,2">
              <v:shape style="position:absolute;left:7041;top:433;width:640;height:2" coordorigin="7041,433" coordsize="640,0" path="m7041,433l7681,433e" filled="false" stroked="true" strokeweight=".41677pt" strokecolor="#477e90">
                <v:path arrowok="t"/>
              </v:shape>
            </v:group>
            <w10:wrap type="none"/>
          </v:group>
        </w:pict>
      </w:r>
      <w:r>
        <w:rPr>
          <w:rFonts w:ascii="Arial"/>
          <w:color w:val="477E90"/>
          <w:spacing w:val="-1"/>
          <w:sz w:val="13"/>
        </w:rPr>
        <w:t>Tools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8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Estate,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IP2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0UD</w:t>
      </w:r>
      <w:r>
        <w:rPr>
          <w:rFonts w:ascii="Arial"/>
          <w:color w:val="477E90"/>
          <w:spacing w:val="66"/>
          <w:w w:val="10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2019-11-22T11:46:57Z</dcterms:created>
  <dcterms:modified xsi:type="dcterms:W3CDTF">2019-11-22T11:46:57Z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2019-11-22T00:00:00Z</vt:filetime>
  </property>
</Properties>
</file>